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07" w:rsidRDefault="00A40A07" w:rsidP="00014B83">
      <w:pPr>
        <w:jc w:val="center"/>
        <w:rPr>
          <w:b/>
          <w:sz w:val="32"/>
          <w:szCs w:val="32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30.5pt;height:130.5pt;visibility:visible">
            <v:imagedata r:id="rId5" o:title=""/>
          </v:shape>
        </w:pict>
      </w:r>
    </w:p>
    <w:p w:rsidR="00A40A07" w:rsidRDefault="00A40A07" w:rsidP="00014B83">
      <w:pPr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Termín: </w:t>
      </w:r>
      <w:r w:rsidRPr="001E576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2. – 6.9.2019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 Black" w:hAnsi="Arial Black" w:cs="Arial"/>
          <w:b/>
          <w:sz w:val="28"/>
          <w:szCs w:val="28"/>
        </w:rPr>
        <w:t xml:space="preserve">Místo: </w:t>
      </w:r>
      <w:r>
        <w:rPr>
          <w:rFonts w:ascii="Arial" w:hAnsi="Arial" w:cs="Arial"/>
          <w:b/>
          <w:sz w:val="28"/>
          <w:szCs w:val="28"/>
        </w:rPr>
        <w:t xml:space="preserve"> horská chata Skalka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 Black" w:hAnsi="Arial Black" w:cs="Arial"/>
          <w:b/>
          <w:sz w:val="28"/>
          <w:szCs w:val="28"/>
        </w:rPr>
        <w:t>Cena: 2000</w:t>
      </w:r>
      <w:r w:rsidRPr="00A41083">
        <w:rPr>
          <w:rFonts w:ascii="Arial" w:hAnsi="Arial" w:cs="Arial"/>
          <w:b/>
          <w:sz w:val="28"/>
          <w:szCs w:val="28"/>
        </w:rPr>
        <w:t xml:space="preserve">,- </w:t>
      </w:r>
    </w:p>
    <w:p w:rsidR="00A40A07" w:rsidRDefault="00A40A07" w:rsidP="00014B83">
      <w:pPr>
        <w:rPr>
          <w:rFonts w:ascii="Arial Black" w:hAnsi="Arial Black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Absolventi naší školy pod záštitou Gymnázia, Třinec, příspěvkové organizace pořádají pětidenní soustředění pro žáky 1.A, 2.A, 3.A a 4.A, které bude plné zajímavých her a aktivit. Žáci mají možnost strávit pět dní v krásném prostředí, vyzkoušet si práci na skutečném projektu, zdokonalit se v angličtině, využít moderní technologie při řešení úkolů, být kreativní, zasportovat si, zahrát si hry a být v kontaktu s úspěšnými absolventy.</w:t>
      </w: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Důraz bude kladen na schopnost týmové spolupráce a vzájemného respektu. Cílem je zažít dobrodružství, díky kterému žáci získají jiný pohled na svět, nová přátelství, zážitky a třeba i cenný poklad.</w:t>
      </w: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Soustředění je určeno pro 25 žáků. Vzhledem k omezenému počtu účastníků je nutno vyplnit celou přihlášku. V případě většího zájmu budeme žáky vybírat podle údajů z přihlášky, zejména podle důvodů, proč by chtěli jet. Prospěch rozhodně není nejdůležitějším kritériem.</w:t>
      </w: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Platbu 2 000,- Kč budeme vybírat květnu.</w:t>
      </w: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Další informace může poskytnout Mgr. Petra Bruková (</w:t>
      </w:r>
      <w:hyperlink r:id="rId6" w:history="1">
        <w:r w:rsidRPr="00990565">
          <w:rPr>
            <w:rStyle w:val="Hyperlink"/>
            <w:rFonts w:ascii="Arial" w:hAnsi="Arial" w:cs="Arial"/>
            <w:sz w:val="28"/>
            <w:szCs w:val="28"/>
          </w:rPr>
          <w:t>petra.brukova@seznam.cz</w:t>
        </w:r>
      </w:hyperlink>
      <w:r>
        <w:rPr>
          <w:rFonts w:ascii="Arial" w:hAnsi="Arial" w:cs="Arial"/>
          <w:sz w:val="28"/>
          <w:szCs w:val="28"/>
        </w:rPr>
        <w:t xml:space="preserve"> nebo tel. 733611775).</w:t>
      </w: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</w:p>
    <w:p w:rsidR="00A40A07" w:rsidRDefault="00A40A07" w:rsidP="00014B83">
      <w:pPr>
        <w:rPr>
          <w:rFonts w:ascii="Arial" w:hAnsi="Arial" w:cs="Arial"/>
          <w:sz w:val="28"/>
          <w:szCs w:val="28"/>
        </w:rPr>
      </w:pPr>
    </w:p>
    <w:p w:rsidR="00A40A07" w:rsidRDefault="00A40A07" w:rsidP="00014B83">
      <w:pPr>
        <w:rPr>
          <w:b/>
          <w:sz w:val="32"/>
          <w:szCs w:val="32"/>
        </w:rPr>
      </w:pPr>
      <w:r w:rsidRPr="00014B83">
        <w:rPr>
          <w:b/>
          <w:sz w:val="32"/>
          <w:szCs w:val="32"/>
        </w:rPr>
        <w:t>Přihláška na soustředění „Beskydský Oxford“</w:t>
      </w:r>
      <w:r>
        <w:rPr>
          <w:b/>
          <w:sz w:val="32"/>
          <w:szCs w:val="32"/>
        </w:rPr>
        <w:t xml:space="preserve"> (odevzdat do 15.3.)</w:t>
      </w:r>
    </w:p>
    <w:p w:rsidR="00A40A07" w:rsidRDefault="00A40A07">
      <w:pPr>
        <w:rPr>
          <w:rFonts w:ascii="Arial" w:hAnsi="Arial" w:cs="Arial"/>
          <w:b/>
          <w:sz w:val="24"/>
          <w:szCs w:val="24"/>
        </w:rPr>
      </w:pPr>
      <w:r w:rsidRPr="00014B83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4B83">
        <w:rPr>
          <w:rFonts w:ascii="Arial" w:hAnsi="Arial" w:cs="Arial"/>
          <w:sz w:val="24"/>
          <w:szCs w:val="24"/>
        </w:rPr>
        <w:t>…………………………………………………….třída……………….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údaje: telefon………………………. E-mail……………………………………..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Adresa:…………………………………………………………………………………………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narození:………………………… Velikost trička: ………………………………..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Jméno zákonného zástupce a kontakt: …………………………………………………….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Pojišťovna:…………………………………………………………………………….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Alergie, diety a jiná omezení: ………………………………………………………………..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Léky:…………………………………………………………………………………………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Upozornění pro pedagogický doprovod: ……………………………………..…………………………………………………………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Prospěch u průběhu studia: ………………………………………………………………………………………………..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Reprezentace školy v soutěžích:………………………………………………………….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trávíte volný čas, koníčky, četba, oblíbené hry a aktivity: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Reprezentace školy na veřejnosti:…………………………………………………………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Další školní a mimoškolní aktivity:………………………………………………………….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Důvody, proč chci na soustředění jet:……………………………………………………..</w:t>
      </w:r>
    </w:p>
    <w:p w:rsidR="00A40A07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A07" w:rsidRPr="00014B83" w:rsidRDefault="00A40A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                        podpis žáka:                              podpis zákonného zástupce:</w:t>
      </w:r>
    </w:p>
    <w:sectPr w:rsidR="00A40A07" w:rsidRPr="00014B83" w:rsidSect="00143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B58"/>
    <w:multiLevelType w:val="hybridMultilevel"/>
    <w:tmpl w:val="B36A67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B83"/>
    <w:rsid w:val="00014B83"/>
    <w:rsid w:val="000431CB"/>
    <w:rsid w:val="00077DFC"/>
    <w:rsid w:val="00143831"/>
    <w:rsid w:val="0018531D"/>
    <w:rsid w:val="001E5765"/>
    <w:rsid w:val="0029199F"/>
    <w:rsid w:val="004077AC"/>
    <w:rsid w:val="0041210D"/>
    <w:rsid w:val="006B2A6F"/>
    <w:rsid w:val="0077098B"/>
    <w:rsid w:val="008B4A8D"/>
    <w:rsid w:val="008F660A"/>
    <w:rsid w:val="00990565"/>
    <w:rsid w:val="00A40A07"/>
    <w:rsid w:val="00A41083"/>
    <w:rsid w:val="00A72EC8"/>
    <w:rsid w:val="00B317DA"/>
    <w:rsid w:val="00C6505C"/>
    <w:rsid w:val="00E3271A"/>
    <w:rsid w:val="00F92C30"/>
    <w:rsid w:val="00FB3968"/>
    <w:rsid w:val="00FD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B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14B8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14B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bruk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379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petra.brukova</dc:creator>
  <cp:keywords/>
  <dc:description/>
  <cp:lastModifiedBy>Bruk</cp:lastModifiedBy>
  <cp:revision>4</cp:revision>
  <cp:lastPrinted>2017-05-02T08:36:00Z</cp:lastPrinted>
  <dcterms:created xsi:type="dcterms:W3CDTF">2019-02-24T08:21:00Z</dcterms:created>
  <dcterms:modified xsi:type="dcterms:W3CDTF">2019-02-24T08:33:00Z</dcterms:modified>
</cp:coreProperties>
</file>